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7/</w:t>
      </w:r>
      <w:r w:rsidR="003F2AB6">
        <w:rPr>
          <w:b/>
          <w:sz w:val="24"/>
          <w:szCs w:val="24"/>
        </w:rPr>
        <w:t>1</w:t>
      </w:r>
      <w:r w:rsidR="007D544D">
        <w:rPr>
          <w:b/>
          <w:sz w:val="24"/>
          <w:szCs w:val="24"/>
        </w:rPr>
        <w:t>6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F15599" w:rsidRPr="00F15599" w:rsidTr="009D4A00">
        <w:trPr>
          <w:trHeight w:val="337"/>
        </w:trPr>
        <w:tc>
          <w:tcPr>
            <w:tcW w:w="4219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5387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E33D08" w:rsidRPr="009D4A00" w:rsidTr="009D4A00">
        <w:trPr>
          <w:trHeight w:val="556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33D08" w:rsidRPr="003F2AB6" w:rsidRDefault="00E33D08" w:rsidP="00F15599">
            <w:pPr>
              <w:spacing w:after="0" w:line="240" w:lineRule="auto"/>
              <w:rPr>
                <w:sz w:val="20"/>
                <w:szCs w:val="20"/>
              </w:rPr>
            </w:pPr>
            <w:r w:rsidRPr="003F2AB6">
              <w:rPr>
                <w:sz w:val="20"/>
                <w:szCs w:val="20"/>
              </w:rPr>
              <w:t>Formato único de Hoja de Vida diligenciada</w:t>
            </w:r>
            <w:r w:rsidR="003F2AB6" w:rsidRPr="003F2AB6">
              <w:rPr>
                <w:sz w:val="20"/>
                <w:szCs w:val="20"/>
              </w:rPr>
              <w:t xml:space="preserve"> y firmada </w:t>
            </w:r>
            <w:r w:rsidR="003F2AB6" w:rsidRPr="003F2AB6">
              <w:rPr>
                <w:sz w:val="18"/>
              </w:rPr>
              <w:t>Con foto 3x4 a color</w:t>
            </w:r>
          </w:p>
        </w:tc>
        <w:tc>
          <w:tcPr>
            <w:tcW w:w="5387" w:type="dxa"/>
          </w:tcPr>
          <w:p w:rsidR="00E33D08" w:rsidRPr="009D4A00" w:rsidRDefault="00E33D08" w:rsidP="009D4A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58E52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DC" ShapeID="_x0000_i1025" DrawAspect="Icon" ObjectID="_1575442871" r:id="rId9"/>
              </w:object>
            </w:r>
          </w:p>
        </w:tc>
      </w:tr>
      <w:tr w:rsidR="00E33D08" w:rsidRPr="009D4A00" w:rsidTr="009D4A00">
        <w:trPr>
          <w:trHeight w:val="280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cédula de ciudadanía</w:t>
            </w:r>
          </w:p>
        </w:tc>
        <w:tc>
          <w:tcPr>
            <w:tcW w:w="5387" w:type="dxa"/>
          </w:tcPr>
          <w:p w:rsidR="00E33D08" w:rsidRPr="009D4A00" w:rsidRDefault="00CE61C6" w:rsidP="003F2A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cuatro</w:t>
            </w:r>
            <w:r w:rsidR="00E33D08" w:rsidRPr="009D4A00">
              <w:rPr>
                <w:b/>
                <w:sz w:val="20"/>
                <w:szCs w:val="20"/>
              </w:rPr>
              <w:t xml:space="preserve"> (</w:t>
            </w:r>
            <w:r w:rsidR="003F2AB6">
              <w:rPr>
                <w:b/>
                <w:sz w:val="20"/>
                <w:szCs w:val="20"/>
              </w:rPr>
              <w:t>4</w:t>
            </w:r>
            <w:r w:rsidR="00E33D08" w:rsidRPr="009D4A00">
              <w:rPr>
                <w:b/>
                <w:sz w:val="20"/>
                <w:szCs w:val="20"/>
              </w:rPr>
              <w:t>) fotocopias ampliadas al 200%</w:t>
            </w:r>
          </w:p>
        </w:tc>
      </w:tr>
      <w:tr w:rsidR="00E33D08" w:rsidRPr="009D4A00" w:rsidTr="009D4A00">
        <w:trPr>
          <w:trHeight w:val="362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E33D08" w:rsidRPr="009D4A00" w:rsidRDefault="00E33D08" w:rsidP="009D4A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Libreta Militar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Para los docentes Hombres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F23">
              <w:rPr>
                <w:b/>
                <w:sz w:val="20"/>
                <w:szCs w:val="20"/>
                <w:u w:val="single"/>
              </w:rPr>
              <w:t>TRAER DOCUMENTO ORIGINAL</w:t>
            </w:r>
          </w:p>
        </w:tc>
      </w:tr>
      <w:tr w:rsidR="00E33D08" w:rsidRPr="009D4A00" w:rsidTr="009D4A00">
        <w:trPr>
          <w:trHeight w:val="326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04CC">
              <w:rPr>
                <w:b/>
                <w:sz w:val="20"/>
                <w:szCs w:val="20"/>
              </w:rPr>
              <w:t xml:space="preserve">Fotocopia de Titulo </w:t>
            </w:r>
            <w:r>
              <w:rPr>
                <w:b/>
                <w:sz w:val="20"/>
                <w:szCs w:val="20"/>
              </w:rPr>
              <w:t xml:space="preserve">Diploma de Grado </w:t>
            </w:r>
            <w:r w:rsidRPr="004104CC">
              <w:rPr>
                <w:b/>
                <w:sz w:val="20"/>
                <w:szCs w:val="20"/>
              </w:rPr>
              <w:t xml:space="preserve">tamaño carta, legible. </w:t>
            </w:r>
          </w:p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Fotocopia de </w:t>
            </w:r>
            <w:r w:rsidRPr="004104CC">
              <w:rPr>
                <w:b/>
                <w:sz w:val="20"/>
                <w:szCs w:val="20"/>
              </w:rPr>
              <w:t xml:space="preserve">Acta de grado, en tamaño carta, legible. </w:t>
            </w:r>
          </w:p>
          <w:p w:rsidR="00E33D08" w:rsidRPr="004104CC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Copia de la tarjeta profesional (si su profesión lo requiere para ejercer)</w:t>
            </w:r>
          </w:p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 xml:space="preserve">Los docentes que acrediten título profesional diferente al de normalista superior </w:t>
            </w:r>
            <w:proofErr w:type="spellStart"/>
            <w:r w:rsidRPr="009D4A00">
              <w:rPr>
                <w:b/>
                <w:sz w:val="20"/>
                <w:szCs w:val="20"/>
              </w:rPr>
              <w:t>ó</w:t>
            </w:r>
            <w:proofErr w:type="spellEnd"/>
            <w:r w:rsidRPr="009D4A00">
              <w:rPr>
                <w:b/>
                <w:sz w:val="20"/>
                <w:szCs w:val="20"/>
              </w:rPr>
              <w:t xml:space="preserve">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9A7F23">
              <w:rPr>
                <w:b/>
                <w:sz w:val="20"/>
                <w:szCs w:val="20"/>
                <w:u w:val="single"/>
              </w:rPr>
              <w:t>adjuntar un oficio en el que manifiesta bajo la gravedad de juramento que no está bajo el requisito de control ético.</w:t>
            </w:r>
            <w:r w:rsidRPr="009D4A00">
              <w:rPr>
                <w:b/>
                <w:sz w:val="20"/>
                <w:szCs w:val="20"/>
              </w:rPr>
              <w:t xml:space="preserve"> Quien no tenga tarjeta profesional podrá tomar posesión del cargo con la constancia de estar en trámite su expedición.</w:t>
            </w:r>
          </w:p>
        </w:tc>
      </w:tr>
      <w:tr w:rsidR="00E33D08" w:rsidRPr="009D4A00" w:rsidTr="00393C9A">
        <w:trPr>
          <w:trHeight w:val="1000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Diligenciar el Formato de declaración Juramentada de Bienes y Rentas (formato ley 190/95)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0DF9FF44">
                <v:shape id="_x0000_i1026" type="#_x0000_t75" style="width:77.25pt;height:49.5pt" o:ole="">
                  <v:imagedata r:id="rId10" o:title=""/>
                </v:shape>
                <o:OLEObject Type="Embed" ProgID="AcroExch.Document.DC" ShapeID="_x0000_i1026" DrawAspect="Icon" ObjectID="_1575442872" r:id="rId11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>www.se</w:t>
            </w:r>
            <w:r w:rsidR="007B604B">
              <w:rPr>
                <w:rFonts w:eastAsia="Times New Roman"/>
                <w:b/>
                <w:sz w:val="20"/>
                <w:szCs w:val="20"/>
                <w:lang w:val="es-CO" w:eastAsia="es-CO"/>
              </w:rPr>
              <w:t>e</w: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>duca.gov.co</w:t>
            </w:r>
          </w:p>
        </w:tc>
      </w:tr>
      <w:tr w:rsidR="00E33D08" w:rsidRPr="009D4A00" w:rsidTr="003F2AB6">
        <w:trPr>
          <w:trHeight w:val="877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3EA7">
              <w:rPr>
                <w:b/>
                <w:sz w:val="20"/>
                <w:szCs w:val="20"/>
              </w:rPr>
              <w:t xml:space="preserve">Formato de Afiliación al Fondo Nacional de Prestacional Sociales del Magisterio (FNPSM), Original y copia </w:t>
            </w:r>
            <w:r w:rsidR="00CE61C6" w:rsidRPr="00CE61C6">
              <w:rPr>
                <w:b/>
                <w:sz w:val="20"/>
                <w:szCs w:val="20"/>
              </w:rPr>
              <w:t>Consta de dos hojas de Excel</w:t>
            </w:r>
          </w:p>
        </w:tc>
        <w:tc>
          <w:tcPr>
            <w:tcW w:w="5387" w:type="dxa"/>
          </w:tcPr>
          <w:p w:rsidR="00E33D08" w:rsidRPr="009D4A00" w:rsidRDefault="00E33D08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761D06F5">
                <v:shape id="_x0000_i1027" type="#_x0000_t75" style="width:77.25pt;height:49.5pt" o:ole="">
                  <v:imagedata r:id="rId12" o:title=""/>
                </v:shape>
                <o:OLEObject Type="Embed" ProgID="Excel.Sheet.8" ShapeID="_x0000_i1027" DrawAspect="Icon" ObjectID="_1575442873" r:id="rId13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 xml:space="preserve"> www.se</w:t>
            </w:r>
            <w:r w:rsidR="007B604B">
              <w:rPr>
                <w:rFonts w:eastAsia="Times New Roman"/>
                <w:b/>
                <w:sz w:val="20"/>
                <w:szCs w:val="20"/>
                <w:lang w:val="es-CO" w:eastAsia="es-CO"/>
              </w:rPr>
              <w:t>e</w: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>duca.gov.co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443EA7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443E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Fiscales (Contraloría)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4" w:history="1">
              <w:r w:rsidR="00420CD7" w:rsidRPr="00E73E3A">
                <w:rPr>
                  <w:rStyle w:val="Hipervnculo"/>
                  <w:b/>
                  <w:bCs/>
                  <w:sz w:val="18"/>
                  <w:szCs w:val="18"/>
                </w:rPr>
                <w:t>www.contraloria.gov.co</w:t>
              </w:r>
            </w:hyperlink>
          </w:p>
          <w:p w:rsidR="003F2AB6" w:rsidRPr="00CB0E37" w:rsidRDefault="00CE61C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VIGENTE</w:t>
            </w:r>
            <w:r w:rsidR="00BD4E91">
              <w:rPr>
                <w:b/>
                <w:bCs/>
                <w:sz w:val="18"/>
                <w:szCs w:val="18"/>
              </w:rPr>
              <w:t xml:space="preserve"> A UN MES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disciplinarios (Procuraduría)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5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  <w:r w:rsidR="005B0B79">
              <w:rPr>
                <w:b/>
                <w:bCs/>
                <w:sz w:val="18"/>
                <w:szCs w:val="18"/>
                <w:u w:val="single"/>
              </w:rPr>
              <w:t xml:space="preserve"> A UN MES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Certificado de antecedentes </w:t>
            </w:r>
            <w:r>
              <w:rPr>
                <w:b/>
                <w:bCs/>
                <w:sz w:val="18"/>
                <w:szCs w:val="18"/>
              </w:rPr>
              <w:t>de la policía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6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  <w:r w:rsidR="005B0B79">
              <w:rPr>
                <w:b/>
                <w:bCs/>
                <w:sz w:val="18"/>
                <w:szCs w:val="18"/>
                <w:u w:val="single"/>
              </w:rPr>
              <w:t xml:space="preserve"> A UN MES</w:t>
            </w:r>
          </w:p>
        </w:tc>
      </w:tr>
      <w:tr w:rsidR="003F2AB6" w:rsidRPr="009D4A00" w:rsidTr="00EA50B3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Certificado de valoración por medicina ocupacional (fundación </w:t>
            </w:r>
            <w:proofErr w:type="spellStart"/>
            <w:r>
              <w:rPr>
                <w:b/>
                <w:bCs/>
                <w:sz w:val="18"/>
                <w:szCs w:val="18"/>
              </w:rPr>
              <w:t>Medicopreventiva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87" w:type="dxa"/>
            <w:vAlign w:val="center"/>
          </w:tcPr>
          <w:p w:rsidR="003F2AB6" w:rsidRPr="00786B0B" w:rsidRDefault="003F2AB6" w:rsidP="000972C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vertAlign w:val="subscript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Los </w:t>
            </w:r>
            <w:r>
              <w:rPr>
                <w:b/>
                <w:bCs/>
                <w:sz w:val="18"/>
                <w:szCs w:val="18"/>
              </w:rPr>
              <w:t xml:space="preserve">resultados de los </w:t>
            </w:r>
            <w:r w:rsidRPr="00E17D68">
              <w:rPr>
                <w:b/>
                <w:bCs/>
                <w:sz w:val="18"/>
                <w:szCs w:val="18"/>
              </w:rPr>
              <w:t>exámenes médicos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E17D68">
              <w:rPr>
                <w:b/>
                <w:bCs/>
                <w:sz w:val="18"/>
                <w:szCs w:val="18"/>
              </w:rPr>
              <w:t xml:space="preserve"> Hemograma, Sedime</w:t>
            </w:r>
            <w:r w:rsidR="00BC3306">
              <w:rPr>
                <w:b/>
                <w:bCs/>
                <w:sz w:val="18"/>
                <w:szCs w:val="18"/>
              </w:rPr>
              <w:t xml:space="preserve">ntación, </w:t>
            </w:r>
            <w:proofErr w:type="spellStart"/>
            <w:r w:rsidR="00BC3306">
              <w:rPr>
                <w:b/>
                <w:bCs/>
                <w:sz w:val="18"/>
                <w:szCs w:val="18"/>
              </w:rPr>
              <w:t>Citoquímico</w:t>
            </w:r>
            <w:proofErr w:type="spellEnd"/>
            <w:r w:rsidR="00BC3306">
              <w:rPr>
                <w:b/>
                <w:bCs/>
                <w:sz w:val="18"/>
                <w:szCs w:val="18"/>
              </w:rPr>
              <w:t xml:space="preserve"> de Orina; </w:t>
            </w:r>
            <w:r w:rsidRPr="00E17D68">
              <w:rPr>
                <w:b/>
                <w:bCs/>
                <w:sz w:val="18"/>
                <w:szCs w:val="18"/>
              </w:rPr>
              <w:t xml:space="preserve">Citología (mujeres). </w:t>
            </w:r>
            <w:proofErr w:type="gramStart"/>
            <w:r w:rsidRPr="00E17D68">
              <w:rPr>
                <w:b/>
                <w:bCs/>
                <w:sz w:val="18"/>
                <w:szCs w:val="18"/>
              </w:rPr>
              <w:t>se</w:t>
            </w:r>
            <w:proofErr w:type="gramEnd"/>
            <w:r w:rsidRPr="00E17D68">
              <w:rPr>
                <w:b/>
                <w:bCs/>
                <w:sz w:val="18"/>
                <w:szCs w:val="18"/>
              </w:rPr>
              <w:t xml:space="preserve"> realizan de mane</w:t>
            </w:r>
            <w:r>
              <w:rPr>
                <w:b/>
                <w:bCs/>
                <w:sz w:val="18"/>
                <w:szCs w:val="18"/>
              </w:rPr>
              <w:t>ra particular.</w:t>
            </w:r>
            <w:r w:rsidR="000972CB">
              <w:rPr>
                <w:b/>
                <w:bCs/>
                <w:sz w:val="18"/>
                <w:szCs w:val="18"/>
              </w:rPr>
              <w:t xml:space="preserve"> (Con copia de la notificación Llevarla a la Taquilla 14—siempre y cuando tenga los resultados de los Exámenes de Laboratorio</w:t>
            </w:r>
          </w:p>
        </w:tc>
      </w:tr>
      <w:tr w:rsidR="003F2AB6" w:rsidRPr="009D4A00" w:rsidTr="00F024D6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</w:t>
            </w:r>
            <w:r>
              <w:rPr>
                <w:b/>
                <w:bCs/>
                <w:sz w:val="18"/>
                <w:szCs w:val="18"/>
              </w:rPr>
              <w:t xml:space="preserve">do de la cuenta Bancaria Activa </w:t>
            </w:r>
          </w:p>
        </w:tc>
        <w:tc>
          <w:tcPr>
            <w:tcW w:w="5387" w:type="dxa"/>
            <w:vAlign w:val="center"/>
          </w:tcPr>
          <w:p w:rsidR="003F2AB6" w:rsidRPr="00E17D68" w:rsidRDefault="003F2AB6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Debe entregar original del certific</w:t>
            </w:r>
            <w:r w:rsidR="00226CA0">
              <w:rPr>
                <w:b/>
                <w:bCs/>
                <w:sz w:val="18"/>
                <w:szCs w:val="18"/>
              </w:rPr>
              <w:t>ado expedido por el banco</w:t>
            </w:r>
          </w:p>
        </w:tc>
      </w:tr>
      <w:tr w:rsidR="003F2AB6" w:rsidRPr="009D4A00" w:rsidTr="005A17A3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46A41">
              <w:rPr>
                <w:b/>
                <w:bCs/>
                <w:sz w:val="18"/>
                <w:szCs w:val="18"/>
                <w:u w:val="single"/>
              </w:rPr>
              <w:t>Fotocopia</w:t>
            </w:r>
            <w:r>
              <w:rPr>
                <w:b/>
                <w:bCs/>
                <w:sz w:val="18"/>
                <w:szCs w:val="18"/>
              </w:rPr>
              <w:t xml:space="preserve"> del formulario de afiliación a la caja de compensación COMFENALCO</w:t>
            </w:r>
          </w:p>
        </w:tc>
        <w:tc>
          <w:tcPr>
            <w:tcW w:w="5387" w:type="dxa"/>
            <w:vAlign w:val="center"/>
          </w:tcPr>
          <w:p w:rsidR="003F2AB6" w:rsidRPr="00AD4F4F" w:rsidRDefault="003F2AB6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 diligencia en 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TAQUILLA 15 </w:t>
            </w:r>
            <w:r>
              <w:rPr>
                <w:bCs/>
                <w:sz w:val="20"/>
                <w:szCs w:val="18"/>
              </w:rPr>
              <w:t xml:space="preserve">Debe realizarse el mismo </w:t>
            </w:r>
            <w:r w:rsidRPr="00CB0E37">
              <w:rPr>
                <w:bCs/>
                <w:sz w:val="20"/>
                <w:szCs w:val="18"/>
                <w:u w:val="single"/>
              </w:rPr>
              <w:t>día de la posesión.</w:t>
            </w:r>
          </w:p>
        </w:tc>
      </w:tr>
    </w:tbl>
    <w:p w:rsidR="00E57048" w:rsidRPr="00C0780B" w:rsidRDefault="003F2AB6" w:rsidP="00850AC2">
      <w:pPr>
        <w:ind w:right="543"/>
        <w:rPr>
          <w:sz w:val="20"/>
          <w:szCs w:val="20"/>
        </w:rPr>
      </w:pPr>
      <w:r>
        <w:rPr>
          <w:b/>
          <w:sz w:val="18"/>
          <w:szCs w:val="20"/>
        </w:rPr>
        <w:t xml:space="preserve">INGRESO A LA FIDUPREVISORA: </w:t>
      </w:r>
      <w:r>
        <w:rPr>
          <w:sz w:val="18"/>
          <w:szCs w:val="20"/>
        </w:rPr>
        <w:t xml:space="preserve">El Ingreso a la seguridad social tiene un costo del 33% del salario básico del primer mes (30 Días) de servicio, el cual se descontará en la primera nómina que recibe el docente o directivo. </w:t>
      </w:r>
      <w:r>
        <w:rPr>
          <w:b/>
          <w:sz w:val="18"/>
          <w:szCs w:val="20"/>
        </w:rPr>
        <w:t>INGRESO A NOMINA:</w:t>
      </w:r>
      <w:r>
        <w:rPr>
          <w:sz w:val="18"/>
          <w:szCs w:val="20"/>
        </w:rPr>
        <w:t xml:space="preserve"> Para efectos de ingreso de nómina </w:t>
      </w:r>
      <w:r w:rsidRPr="003F2AB6">
        <w:rPr>
          <w:b/>
          <w:sz w:val="18"/>
          <w:szCs w:val="20"/>
        </w:rPr>
        <w:t>(Taquilla 13</w:t>
      </w:r>
      <w:r>
        <w:rPr>
          <w:sz w:val="18"/>
          <w:szCs w:val="20"/>
        </w:rPr>
        <w:t>) en la Secretaría de Educación, deberá presentar la carta de iniciación de labores  firmada por el Rector o Director de Núcleo de la institución educativa donde comenzó a laborar.</w:t>
      </w:r>
    </w:p>
    <w:sectPr w:rsidR="00E57048" w:rsidRPr="00C0780B" w:rsidSect="003F2AB6">
      <w:headerReference w:type="default" r:id="rId17"/>
      <w:footerReference w:type="default" r:id="rId18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B9" w:rsidRDefault="007A4EB9" w:rsidP="006B0588">
      <w:pPr>
        <w:spacing w:after="0" w:line="240" w:lineRule="auto"/>
      </w:pPr>
      <w:r>
        <w:separator/>
      </w:r>
    </w:p>
  </w:endnote>
  <w:endnote w:type="continuationSeparator" w:id="0">
    <w:p w:rsidR="007A4EB9" w:rsidRDefault="007A4EB9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67A4C" wp14:editId="04DE5F0C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A001B" wp14:editId="3172B0C0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423213EC" wp14:editId="16332279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B9" w:rsidRDefault="007A4EB9" w:rsidP="006B0588">
      <w:pPr>
        <w:spacing w:after="0" w:line="240" w:lineRule="auto"/>
      </w:pPr>
      <w:r>
        <w:separator/>
      </w:r>
    </w:p>
  </w:footnote>
  <w:footnote w:type="continuationSeparator" w:id="0">
    <w:p w:rsidR="007A4EB9" w:rsidRDefault="007A4EB9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07646" wp14:editId="24162BAE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73434D" w:rsidP="00B049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56F53" wp14:editId="74BCA442">
                                <wp:extent cx="1853061" cy="1030155"/>
                                <wp:effectExtent l="0" t="0" r="1270" b="1143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3061" cy="1030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73434D" w:rsidP="00B049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56F53" wp14:editId="74BCA442">
                          <wp:extent cx="1853061" cy="1030155"/>
                          <wp:effectExtent l="0" t="0" r="1270" b="1143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3061" cy="1030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EA5"/>
    <w:rsid w:val="0008144C"/>
    <w:rsid w:val="0009712F"/>
    <w:rsid w:val="000972CB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F5570"/>
    <w:rsid w:val="00532D80"/>
    <w:rsid w:val="00535CD3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0B79"/>
    <w:rsid w:val="005B5927"/>
    <w:rsid w:val="005B78BE"/>
    <w:rsid w:val="005C6CE0"/>
    <w:rsid w:val="005C7AF1"/>
    <w:rsid w:val="005D1E5E"/>
    <w:rsid w:val="005E4DF3"/>
    <w:rsid w:val="005E76EB"/>
    <w:rsid w:val="00600F42"/>
    <w:rsid w:val="00605F63"/>
    <w:rsid w:val="00606771"/>
    <w:rsid w:val="006105FD"/>
    <w:rsid w:val="00614164"/>
    <w:rsid w:val="00623270"/>
    <w:rsid w:val="00637C21"/>
    <w:rsid w:val="006470FB"/>
    <w:rsid w:val="00657839"/>
    <w:rsid w:val="006660C2"/>
    <w:rsid w:val="00675A19"/>
    <w:rsid w:val="00676EF4"/>
    <w:rsid w:val="00684351"/>
    <w:rsid w:val="00686BB1"/>
    <w:rsid w:val="00687FBE"/>
    <w:rsid w:val="006905AB"/>
    <w:rsid w:val="00692AA6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852ED"/>
    <w:rsid w:val="00786B0B"/>
    <w:rsid w:val="00797F70"/>
    <w:rsid w:val="007A110F"/>
    <w:rsid w:val="007A4EB9"/>
    <w:rsid w:val="007B14FC"/>
    <w:rsid w:val="007B604B"/>
    <w:rsid w:val="007D20F2"/>
    <w:rsid w:val="007D21C9"/>
    <w:rsid w:val="007D544D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93BE6"/>
    <w:rsid w:val="00897F5A"/>
    <w:rsid w:val="008C2A7C"/>
    <w:rsid w:val="008E751F"/>
    <w:rsid w:val="008F6C26"/>
    <w:rsid w:val="009572EF"/>
    <w:rsid w:val="009600AC"/>
    <w:rsid w:val="0098739B"/>
    <w:rsid w:val="00996CD1"/>
    <w:rsid w:val="009A7F23"/>
    <w:rsid w:val="009B3B0D"/>
    <w:rsid w:val="009C0A01"/>
    <w:rsid w:val="009C7231"/>
    <w:rsid w:val="009D4A00"/>
    <w:rsid w:val="009F152D"/>
    <w:rsid w:val="009F778F"/>
    <w:rsid w:val="00A03ABB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17801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6187"/>
    <w:rsid w:val="00BB5AEA"/>
    <w:rsid w:val="00BB73B6"/>
    <w:rsid w:val="00BC3240"/>
    <w:rsid w:val="00BC3306"/>
    <w:rsid w:val="00BD4E91"/>
    <w:rsid w:val="00BD7252"/>
    <w:rsid w:val="00C0264A"/>
    <w:rsid w:val="00C05063"/>
    <w:rsid w:val="00C06D5B"/>
    <w:rsid w:val="00C0780B"/>
    <w:rsid w:val="00C16887"/>
    <w:rsid w:val="00C24B25"/>
    <w:rsid w:val="00C4293E"/>
    <w:rsid w:val="00C70DF9"/>
    <w:rsid w:val="00C84FFB"/>
    <w:rsid w:val="00CE2488"/>
    <w:rsid w:val="00CE61C6"/>
    <w:rsid w:val="00CF6151"/>
    <w:rsid w:val="00D01CCB"/>
    <w:rsid w:val="00D11ED4"/>
    <w:rsid w:val="00D1432A"/>
    <w:rsid w:val="00D52599"/>
    <w:rsid w:val="00D72266"/>
    <w:rsid w:val="00D94537"/>
    <w:rsid w:val="00DA0900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3D08"/>
    <w:rsid w:val="00E366E1"/>
    <w:rsid w:val="00E445A8"/>
    <w:rsid w:val="00E53D08"/>
    <w:rsid w:val="00E57048"/>
    <w:rsid w:val="00E705DD"/>
    <w:rsid w:val="00E735B9"/>
    <w:rsid w:val="00EB6DA0"/>
    <w:rsid w:val="00EC1509"/>
    <w:rsid w:val="00EE3EA8"/>
    <w:rsid w:val="00EF184B"/>
    <w:rsid w:val="00F14D29"/>
    <w:rsid w:val="00F15599"/>
    <w:rsid w:val="00F34488"/>
    <w:rsid w:val="00F57851"/>
    <w:rsid w:val="00F62720"/>
    <w:rsid w:val="00F81041"/>
    <w:rsid w:val="00F831DE"/>
    <w:rsid w:val="00F83299"/>
    <w:rsid w:val="00FA1E5D"/>
    <w:rsid w:val="00FB004C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licia.gov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procuraduria.gov.co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traloria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1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MARIA TERESA SERNA</cp:lastModifiedBy>
  <cp:revision>2</cp:revision>
  <cp:lastPrinted>2017-05-10T20:08:00Z</cp:lastPrinted>
  <dcterms:created xsi:type="dcterms:W3CDTF">2017-12-22T15:15:00Z</dcterms:created>
  <dcterms:modified xsi:type="dcterms:W3CDTF">2017-12-22T15:15:00Z</dcterms:modified>
</cp:coreProperties>
</file>